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0" w:rsidRPr="00E6623F" w:rsidRDefault="009E3890" w:rsidP="004C3351">
      <w:pPr>
        <w:spacing w:beforeLines="100"/>
        <w:jc w:val="center"/>
        <w:rPr>
          <w:rFonts w:ascii="黑体" w:eastAsia="黑体"/>
          <w:sz w:val="36"/>
          <w:szCs w:val="36"/>
        </w:rPr>
      </w:pPr>
      <w:r w:rsidRPr="00977BF8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58.5pt;visibility:visible">
            <v:imagedata r:id="rId6" o:title=""/>
          </v:shape>
        </w:pict>
      </w:r>
    </w:p>
    <w:p w:rsidR="009E3890" w:rsidRPr="00E6623F" w:rsidRDefault="009E3890" w:rsidP="004C3351">
      <w:pPr>
        <w:snapToGrid w:val="0"/>
        <w:spacing w:beforeLines="100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9E3890" w:rsidRPr="00E6623F" w:rsidRDefault="009E3890" w:rsidP="00896C90">
      <w:pPr>
        <w:rPr>
          <w:rFonts w:ascii="黑体" w:eastAsia="黑体"/>
          <w:sz w:val="32"/>
        </w:rPr>
      </w:pPr>
    </w:p>
    <w:p w:rsidR="009E3890" w:rsidRPr="00E6623F" w:rsidRDefault="009E3890" w:rsidP="00896C90">
      <w:pPr>
        <w:rPr>
          <w:rFonts w:ascii="黑体" w:eastAsia="黑体"/>
          <w:sz w:val="32"/>
        </w:rPr>
      </w:pPr>
    </w:p>
    <w:p w:rsidR="009E3890" w:rsidRPr="00E6623F" w:rsidRDefault="009E3890" w:rsidP="00896C90">
      <w:pPr>
        <w:rPr>
          <w:rFonts w:ascii="黑体" w:eastAsia="黑体"/>
          <w:sz w:val="32"/>
        </w:rPr>
      </w:pPr>
    </w:p>
    <w:p w:rsidR="009E3890" w:rsidRPr="00E6623F" w:rsidRDefault="009E3890" w:rsidP="00896C90">
      <w:pPr>
        <w:jc w:val="center"/>
        <w:rPr>
          <w:rFonts w:ascii="宋体"/>
          <w:sz w:val="32"/>
        </w:rPr>
      </w:pPr>
    </w:p>
    <w:p w:rsidR="009E3890" w:rsidRPr="00E6623F" w:rsidRDefault="009E3890" w:rsidP="00421B12">
      <w:pPr>
        <w:tabs>
          <w:tab w:val="left" w:pos="7020"/>
        </w:tabs>
        <w:ind w:firstLineChars="595" w:firstLine="31680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9E3890" w:rsidRPr="00E6623F" w:rsidRDefault="009E3890" w:rsidP="00421B12">
      <w:pPr>
        <w:tabs>
          <w:tab w:val="left" w:pos="7020"/>
        </w:tabs>
        <w:ind w:firstLineChars="595" w:firstLine="31680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9E3890" w:rsidRPr="00E6623F" w:rsidRDefault="009E3890" w:rsidP="00421B12">
      <w:pPr>
        <w:ind w:firstLineChars="595" w:firstLine="31680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9E3890" w:rsidRPr="00E6623F" w:rsidRDefault="009E3890" w:rsidP="00421B12">
      <w:pPr>
        <w:tabs>
          <w:tab w:val="left" w:pos="7020"/>
        </w:tabs>
        <w:ind w:firstLineChars="595" w:firstLine="31680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研究所（院系）</w:t>
      </w:r>
      <w:r w:rsidRPr="003D1A94">
        <w:rPr>
          <w:rFonts w:ascii="宋体" w:hAnsi="宋体" w:hint="eastAsia"/>
          <w:sz w:val="32"/>
          <w:u w:val="single"/>
        </w:rPr>
        <w:t>中科院福建物质结构研究所</w:t>
      </w:r>
      <w:r w:rsidRPr="00E6623F">
        <w:rPr>
          <w:rFonts w:ascii="宋体" w:hAnsi="宋体"/>
          <w:sz w:val="32"/>
        </w:rPr>
        <w:t>_</w:t>
      </w: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rPr>
          <w:rFonts w:ascii="宋体"/>
          <w:bCs/>
          <w:sz w:val="32"/>
        </w:rPr>
      </w:pPr>
    </w:p>
    <w:p w:rsidR="009E3890" w:rsidRPr="00E6623F" w:rsidRDefault="009E3890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9E3890" w:rsidRDefault="009E3890" w:rsidP="00896C90">
      <w:pPr>
        <w:jc w:val="center"/>
        <w:rPr>
          <w:rFonts w:ascii="宋体"/>
          <w:sz w:val="32"/>
        </w:rPr>
        <w:sectPr w:rsidR="009E3890" w:rsidSect="00277C9C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9E3890" w:rsidRPr="00E6623F" w:rsidTr="00277C9C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 w:val="restart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6" w:type="dxa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5" w:type="dxa"/>
            <w:gridSpan w:val="23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03" w:type="dxa"/>
            <w:gridSpan w:val="2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3" w:type="dxa"/>
            <w:gridSpan w:val="22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5" w:type="dxa"/>
            <w:gridSpan w:val="4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5" w:type="dxa"/>
            <w:gridSpan w:val="4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4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7" w:type="dxa"/>
            <w:gridSpan w:val="10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2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37" w:type="dxa"/>
            <w:gridSpan w:val="10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21" w:type="dxa"/>
            <w:gridSpan w:val="20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21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9E3890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汇</w:t>
            </w:r>
          </w:p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          </w:t>
            </w:r>
            <w:r w:rsidRPr="00E6623F">
              <w:rPr>
                <w:rFonts w:ascii="宋体" w:hAnsi="宋体" w:hint="eastAsia"/>
                <w:sz w:val="24"/>
              </w:rPr>
              <w:t>万元，年均</w:t>
            </w:r>
            <w:r w:rsidRPr="00E6623F">
              <w:rPr>
                <w:rFonts w:ascii="宋体" w:hAnsi="宋体"/>
                <w:sz w:val="24"/>
              </w:rPr>
              <w:t xml:space="preserve">           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近三年最有代表性的科研成果等</w:t>
            </w:r>
          </w:p>
        </w:tc>
        <w:tc>
          <w:tcPr>
            <w:tcW w:w="561" w:type="dxa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4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gridSpan w:val="23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12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vAlign w:val="center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gridSpan w:val="3"/>
            <w:vAlign w:val="center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4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9E3890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12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8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</w:tcPr>
          <w:p w:rsidR="009E3890" w:rsidRPr="00E6623F" w:rsidRDefault="009E3890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E3890" w:rsidRPr="00E6623F" w:rsidRDefault="009E3890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研究生情况</w:t>
            </w:r>
          </w:p>
          <w:p w:rsidR="009E3890" w:rsidRPr="00E6623F" w:rsidRDefault="009E3890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E3890" w:rsidRPr="00E6623F" w:rsidRDefault="009E3890" w:rsidP="00F31796">
            <w:pPr>
              <w:pStyle w:val="BlockText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研究生情况</w:t>
            </w:r>
          </w:p>
          <w:p w:rsidR="009E3890" w:rsidRPr="00E6623F" w:rsidRDefault="009E3890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学生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入学</w:t>
            </w:r>
            <w:r w:rsidRPr="00E6623F">
              <w:rPr>
                <w:rFonts w:ascii="宋体" w:hAnsi="宋体"/>
                <w:szCs w:val="21"/>
              </w:rPr>
              <w:t>/</w:t>
            </w:r>
            <w:r w:rsidRPr="00E6623F">
              <w:rPr>
                <w:rFonts w:ascii="宋体" w:hAnsi="宋体" w:hint="eastAsia"/>
                <w:szCs w:val="21"/>
              </w:rPr>
              <w:t>毕业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E3890" w:rsidRPr="00E6623F" w:rsidRDefault="009E3890" w:rsidP="00F31796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时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260" w:type="dxa"/>
            <w:gridSpan w:val="20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00" w:type="dxa"/>
            <w:gridSpan w:val="5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1963" w:type="dxa"/>
            <w:gridSpan w:val="11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9E3890" w:rsidRPr="00E6623F" w:rsidRDefault="009E3890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9E3890" w:rsidRPr="00E6623F" w:rsidRDefault="009E3890" w:rsidP="009E3890">
            <w:pPr>
              <w:ind w:firstLineChars="1050" w:firstLine="31680"/>
              <w:rPr>
                <w:rFonts w:asci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9E3890" w:rsidRPr="00E6623F" w:rsidRDefault="009E3890" w:rsidP="009E3890">
            <w:pPr>
              <w:widowControl/>
              <w:ind w:firstLineChars="1300" w:firstLine="3168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</w:rPr>
              <w:t>申请人签字：</w:t>
            </w:r>
            <w:r w:rsidRPr="00E6623F">
              <w:rPr>
                <w:rFonts w:ascii="宋体" w:hAnsi="宋体"/>
              </w:rPr>
              <w:t xml:space="preserve">                 </w:t>
            </w:r>
            <w:r w:rsidRPr="00E6623F">
              <w:rPr>
                <w:rFonts w:ascii="宋体" w:hAnsi="宋体" w:hint="eastAsia"/>
              </w:rPr>
              <w:t>日期：</w:t>
            </w:r>
            <w:r w:rsidRPr="00E6623F">
              <w:rPr>
                <w:rFonts w:ascii="宋体" w:hAnsi="宋体"/>
              </w:rPr>
              <w:t xml:space="preserve">    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1387"/>
          <w:jc w:val="center"/>
        </w:trPr>
        <w:tc>
          <w:tcPr>
            <w:tcW w:w="8579" w:type="dxa"/>
            <w:gridSpan w:val="47"/>
            <w:vAlign w:val="center"/>
          </w:tcPr>
          <w:p w:rsidR="009E3890" w:rsidRPr="00C07B80" w:rsidRDefault="009E3890" w:rsidP="00F31796">
            <w:pPr>
              <w:widowControl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所在部门审核意见</w:t>
            </w:r>
          </w:p>
          <w:p w:rsidR="009E3890" w:rsidRPr="00E6623F" w:rsidRDefault="009E3890" w:rsidP="009E3890">
            <w:pPr>
              <w:ind w:firstLineChars="249" w:firstLine="31680"/>
              <w:rPr>
                <w:rFonts w:asci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9E3890" w:rsidRPr="00E6623F" w:rsidRDefault="009E3890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bookmarkStart w:id="0" w:name="OLE_LINK1"/>
            <w:bookmarkStart w:id="1" w:name="OLE_LINK2"/>
            <w:r w:rsidRPr="00E6623F">
              <w:rPr>
                <w:rFonts w:ascii="宋体" w:hAnsi="宋体" w:hint="eastAsia"/>
              </w:rPr>
              <w:t>（公章）</w:t>
            </w:r>
            <w:bookmarkEnd w:id="0"/>
            <w:bookmarkEnd w:id="1"/>
            <w:r w:rsidRPr="00E6623F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9E3890" w:rsidRPr="00E6623F" w:rsidRDefault="009E3890" w:rsidP="009E3890">
            <w:pPr>
              <w:widowControl/>
              <w:ind w:firstLineChars="2303" w:firstLine="3168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9E3890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9E3890" w:rsidRPr="00E6623F" w:rsidRDefault="009E3890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9E3890" w:rsidRPr="00E6623F" w:rsidTr="0077504B">
        <w:trPr>
          <w:gridBefore w:val="1"/>
          <w:gridAfter w:val="1"/>
          <w:wBefore w:w="72" w:type="dxa"/>
          <w:wAfter w:w="175" w:type="dxa"/>
          <w:cantSplit/>
          <w:trHeight w:val="1587"/>
          <w:jc w:val="center"/>
        </w:trPr>
        <w:tc>
          <w:tcPr>
            <w:tcW w:w="8579" w:type="dxa"/>
            <w:gridSpan w:val="47"/>
          </w:tcPr>
          <w:p w:rsidR="009E3890" w:rsidRPr="00E6623F" w:rsidRDefault="009E3890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9E3890" w:rsidRDefault="009E3890" w:rsidP="009E3890">
            <w:pPr>
              <w:ind w:firstLineChars="1915" w:firstLine="31680"/>
              <w:rPr>
                <w:rFonts w:ascii="宋体"/>
                <w:sz w:val="24"/>
              </w:rPr>
            </w:pPr>
          </w:p>
          <w:p w:rsidR="009E3890" w:rsidRPr="00E6623F" w:rsidRDefault="009E3890" w:rsidP="009E3890">
            <w:pPr>
              <w:ind w:firstLineChars="1915" w:firstLine="31680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9E3890" w:rsidRPr="00E6623F" w:rsidRDefault="009E3890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9E3890" w:rsidRPr="00E6623F" w:rsidRDefault="009E3890" w:rsidP="009E3890">
            <w:pPr>
              <w:ind w:firstLineChars="2401" w:firstLine="31680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E3890" w:rsidRPr="00E6623F" w:rsidRDefault="009E3890" w:rsidP="0077504B"/>
    <w:sectPr w:rsidR="009E3890" w:rsidRPr="00E6623F" w:rsidSect="00277C9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90" w:rsidRDefault="009E3890" w:rsidP="00366C19">
      <w:r>
        <w:separator/>
      </w:r>
    </w:p>
  </w:endnote>
  <w:endnote w:type="continuationSeparator" w:id="0">
    <w:p w:rsidR="009E3890" w:rsidRDefault="009E3890" w:rsidP="0036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90" w:rsidRDefault="009E3890">
    <w:pPr>
      <w:pStyle w:val="Footer"/>
      <w:jc w:val="center"/>
    </w:pPr>
  </w:p>
  <w:p w:rsidR="009E3890" w:rsidRDefault="009E3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90" w:rsidRDefault="009E3890">
    <w:pPr>
      <w:pStyle w:val="Footer"/>
      <w:jc w:val="center"/>
    </w:pPr>
    <w:r>
      <w:rPr>
        <w:rFonts w:hint="eastAsia"/>
      </w:rPr>
      <w:t>第</w:t>
    </w:r>
    <w:fldSimple w:instr=" PAGE  \* Arabic  \* MERGEFORMAT ">
      <w:r>
        <w:rPr>
          <w:noProof/>
        </w:rPr>
        <w:t>3</w:t>
      </w:r>
    </w:fldSimple>
    <w:r>
      <w:rPr>
        <w:rFonts w:hint="eastAsia"/>
      </w:rPr>
      <w:t>页，共</w:t>
    </w:r>
    <w:fldSimple w:instr=" SECTIONPAGES  \* Arabic  \* MERGEFORMAT ">
      <w:r>
        <w:rPr>
          <w:noProof/>
        </w:rPr>
        <w:t>3</w:t>
      </w:r>
    </w:fldSimple>
    <w:r>
      <w:rPr>
        <w:rFonts w:hint="eastAsia"/>
      </w:rPr>
      <w:t>页</w:t>
    </w:r>
  </w:p>
  <w:p w:rsidR="009E3890" w:rsidRDefault="009E3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90" w:rsidRDefault="009E3890" w:rsidP="00366C19">
      <w:r>
        <w:separator/>
      </w:r>
    </w:p>
  </w:footnote>
  <w:footnote w:type="continuationSeparator" w:id="0">
    <w:p w:rsidR="009E3890" w:rsidRDefault="009E3890" w:rsidP="00366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90"/>
    <w:rsid w:val="0004629D"/>
    <w:rsid w:val="0007178E"/>
    <w:rsid w:val="000946E6"/>
    <w:rsid w:val="000C3D30"/>
    <w:rsid w:val="00124111"/>
    <w:rsid w:val="00147220"/>
    <w:rsid w:val="001A1517"/>
    <w:rsid w:val="00277C9C"/>
    <w:rsid w:val="00366C19"/>
    <w:rsid w:val="003B48C4"/>
    <w:rsid w:val="003B7CE9"/>
    <w:rsid w:val="003C07F1"/>
    <w:rsid w:val="003C3132"/>
    <w:rsid w:val="003D1A94"/>
    <w:rsid w:val="003E2923"/>
    <w:rsid w:val="00421B12"/>
    <w:rsid w:val="004C3351"/>
    <w:rsid w:val="00554716"/>
    <w:rsid w:val="005A17BC"/>
    <w:rsid w:val="006114A1"/>
    <w:rsid w:val="006423C7"/>
    <w:rsid w:val="00643F37"/>
    <w:rsid w:val="00655A47"/>
    <w:rsid w:val="00663403"/>
    <w:rsid w:val="00682BB9"/>
    <w:rsid w:val="00763BBB"/>
    <w:rsid w:val="0077504B"/>
    <w:rsid w:val="007A3011"/>
    <w:rsid w:val="007F12F6"/>
    <w:rsid w:val="008527FC"/>
    <w:rsid w:val="0087290C"/>
    <w:rsid w:val="00892049"/>
    <w:rsid w:val="00896C90"/>
    <w:rsid w:val="008D348F"/>
    <w:rsid w:val="00963D36"/>
    <w:rsid w:val="00977BF8"/>
    <w:rsid w:val="00977E84"/>
    <w:rsid w:val="009D239E"/>
    <w:rsid w:val="009E3890"/>
    <w:rsid w:val="00A07A5C"/>
    <w:rsid w:val="00A74CF1"/>
    <w:rsid w:val="00A938B7"/>
    <w:rsid w:val="00AD0CE3"/>
    <w:rsid w:val="00B342F7"/>
    <w:rsid w:val="00B34A46"/>
    <w:rsid w:val="00C07B80"/>
    <w:rsid w:val="00DA37DE"/>
    <w:rsid w:val="00E6623F"/>
    <w:rsid w:val="00E8454B"/>
    <w:rsid w:val="00EB502D"/>
    <w:rsid w:val="00EC5153"/>
    <w:rsid w:val="00F3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6C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178</Words>
  <Characters>1016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chengxiaohong</dc:creator>
  <cp:keywords/>
  <dc:description/>
  <cp:lastModifiedBy>unknown</cp:lastModifiedBy>
  <cp:revision>2</cp:revision>
  <dcterms:created xsi:type="dcterms:W3CDTF">2015-11-09T08:22:00Z</dcterms:created>
  <dcterms:modified xsi:type="dcterms:W3CDTF">2015-11-09T08:22:00Z</dcterms:modified>
</cp:coreProperties>
</file>